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5C" w:rsidRDefault="00B2205C" w:rsidP="00A81592">
      <w:pPr>
        <w:jc w:val="right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AL DIRIGENTE SCOLASTICO</w:t>
      </w:r>
    </w:p>
    <w:p w:rsidR="00B2205C" w:rsidRDefault="00B2205C" w:rsidP="00A815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DELL’I.C. PERUGIA 14</w:t>
      </w:r>
    </w:p>
    <w:p w:rsidR="00A81592" w:rsidRPr="00A81592" w:rsidRDefault="00A81592" w:rsidP="00A81592">
      <w:pPr>
        <w:rPr>
          <w:rFonts w:ascii="Times New Roman" w:hAnsi="Times New Roman"/>
          <w:b/>
        </w:rPr>
      </w:pPr>
      <w:r w:rsidRPr="00A81592">
        <w:rPr>
          <w:rFonts w:ascii="Times New Roman" w:hAnsi="Times New Roman"/>
          <w:b/>
        </w:rPr>
        <w:t>RICHIESTA PE</w:t>
      </w:r>
      <w:bookmarkStart w:id="0" w:name="_GoBack"/>
      <w:bookmarkEnd w:id="0"/>
      <w:r w:rsidRPr="00A81592">
        <w:rPr>
          <w:rFonts w:ascii="Times New Roman" w:hAnsi="Times New Roman"/>
          <w:b/>
        </w:rPr>
        <w:t>RMESSO BREVE</w:t>
      </w:r>
    </w:p>
    <w:p w:rsidR="00B2205C" w:rsidRDefault="00B2205C">
      <w:pPr>
        <w:rPr>
          <w:rFonts w:ascii="Times New Roman" w:hAnsi="Times New Roman"/>
        </w:rPr>
      </w:pPr>
    </w:p>
    <w:p w:rsidR="00B2205C" w:rsidRDefault="00B220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>______________________________, in qualità di __________________________________</w:t>
      </w:r>
    </w:p>
    <w:p w:rsidR="00B2205C" w:rsidRDefault="00B2205C">
      <w:pPr>
        <w:rPr>
          <w:rFonts w:ascii="Times New Roman" w:hAnsi="Times New Roman"/>
        </w:rPr>
      </w:pPr>
      <w:r>
        <w:rPr>
          <w:rFonts w:ascii="Times New Roman" w:hAnsi="Times New Roman"/>
        </w:rPr>
        <w:t>in servizio presso codesto Istituto nel corrente A.S. nel plesso di ___________________________________</w:t>
      </w:r>
    </w:p>
    <w:p w:rsidR="00B2205C" w:rsidRDefault="00B2205C">
      <w:pPr>
        <w:rPr>
          <w:rFonts w:ascii="Times New Roman" w:hAnsi="Times New Roman"/>
        </w:rPr>
      </w:pPr>
      <w:r>
        <w:rPr>
          <w:rFonts w:ascii="Times New Roman" w:hAnsi="Times New Roman"/>
        </w:rPr>
        <w:t>con incarico a tempo_______________________________________________</w:t>
      </w:r>
    </w:p>
    <w:p w:rsidR="00B2205C" w:rsidRDefault="00B2205C">
      <w:pPr>
        <w:rPr>
          <w:rFonts w:ascii="Times New Roman" w:hAnsi="Times New Roman"/>
        </w:rPr>
      </w:pPr>
    </w:p>
    <w:p w:rsidR="00B2205C" w:rsidRDefault="00B2205C" w:rsidP="00B2205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 alla S.V.</w:t>
      </w:r>
    </w:p>
    <w:p w:rsidR="00C171B6" w:rsidRDefault="00B2205C" w:rsidP="00B220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poter usufruire, ai sensi dell’art. 16 CCNL 2006/2009, di </w:t>
      </w:r>
      <w:proofErr w:type="spellStart"/>
      <w:r>
        <w:rPr>
          <w:rFonts w:ascii="Times New Roman" w:hAnsi="Times New Roman"/>
        </w:rPr>
        <w:t>n.___________________ore</w:t>
      </w:r>
      <w:proofErr w:type="spellEnd"/>
      <w:r>
        <w:rPr>
          <w:rFonts w:ascii="Times New Roman" w:hAnsi="Times New Roman"/>
        </w:rPr>
        <w:t xml:space="preserve"> di permesso breve</w:t>
      </w:r>
      <w:r w:rsidR="00C171B6">
        <w:rPr>
          <w:rFonts w:ascii="Times New Roman" w:hAnsi="Times New Roman"/>
        </w:rPr>
        <w:t xml:space="preserve"> </w:t>
      </w:r>
    </w:p>
    <w:p w:rsidR="00B2205C" w:rsidRDefault="00C171B6" w:rsidP="00B220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nel giorno___________________________ dalle </w:t>
      </w:r>
      <w:proofErr w:type="spellStart"/>
      <w:r>
        <w:rPr>
          <w:rFonts w:ascii="Times New Roman" w:hAnsi="Times New Roman"/>
        </w:rPr>
        <w:t>ore_________________alle</w:t>
      </w:r>
      <w:proofErr w:type="spellEnd"/>
      <w:r>
        <w:rPr>
          <w:rFonts w:ascii="Times New Roman" w:hAnsi="Times New Roman"/>
        </w:rPr>
        <w:t xml:space="preserve"> ore_____________________0</w:t>
      </w:r>
      <w:r w:rsidR="00B2205C">
        <w:rPr>
          <w:rFonts w:ascii="Times New Roman" w:hAnsi="Times New Roman"/>
        </w:rPr>
        <w:t>,</w:t>
      </w:r>
    </w:p>
    <w:p w:rsidR="00B2205C" w:rsidRDefault="00B2205C" w:rsidP="00B220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 recuperare entro i 2 mesi successivi.</w:t>
      </w:r>
    </w:p>
    <w:p w:rsidR="00B2205C" w:rsidRDefault="00B2205C" w:rsidP="00B2205C">
      <w:pPr>
        <w:jc w:val="both"/>
        <w:rPr>
          <w:rFonts w:ascii="Times New Roman" w:hAnsi="Times New Roman"/>
        </w:rPr>
      </w:pPr>
    </w:p>
    <w:p w:rsidR="00B2205C" w:rsidRDefault="00B2205C" w:rsidP="00B220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Ponte </w:t>
      </w:r>
      <w:proofErr w:type="gramStart"/>
      <w:r>
        <w:rPr>
          <w:rFonts w:ascii="Times New Roman" w:hAnsi="Times New Roman"/>
        </w:rPr>
        <w:t>Felcino,_</w:t>
      </w:r>
      <w:proofErr w:type="gramEnd"/>
      <w:r>
        <w:rPr>
          <w:rFonts w:ascii="Times New Roman" w:hAnsi="Times New Roman"/>
        </w:rPr>
        <w:t>____________________________________</w:t>
      </w:r>
    </w:p>
    <w:p w:rsidR="00B2205C" w:rsidRDefault="00B2205C" w:rsidP="00B2205C">
      <w:pPr>
        <w:jc w:val="both"/>
        <w:rPr>
          <w:rFonts w:ascii="Times New Roman" w:hAnsi="Times New Roman"/>
        </w:rPr>
      </w:pPr>
    </w:p>
    <w:p w:rsidR="00B2205C" w:rsidRDefault="00B2205C" w:rsidP="00B2205C">
      <w:pPr>
        <w:jc w:val="both"/>
        <w:rPr>
          <w:rFonts w:ascii="Times New Roman" w:hAnsi="Times New Roman"/>
        </w:rPr>
      </w:pPr>
    </w:p>
    <w:p w:rsidR="00B2205C" w:rsidRDefault="00B2205C" w:rsidP="00B2205C">
      <w:pPr>
        <w:jc w:val="both"/>
        <w:rPr>
          <w:rFonts w:ascii="Times New Roman" w:hAnsi="Times New Roman"/>
        </w:rPr>
      </w:pPr>
    </w:p>
    <w:p w:rsidR="00B2205C" w:rsidRDefault="00B2205C" w:rsidP="00B220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:rsidR="00B2205C" w:rsidRDefault="00B2205C" w:rsidP="00B2205C">
      <w:pPr>
        <w:jc w:val="both"/>
        <w:rPr>
          <w:rFonts w:ascii="Times New Roman" w:hAnsi="Times New Roman"/>
        </w:rPr>
      </w:pPr>
    </w:p>
    <w:p w:rsidR="00B2205C" w:rsidRDefault="00B2205C" w:rsidP="00B220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:rsidR="00B2205C" w:rsidRDefault="00B2205C" w:rsidP="00B2205C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B2205C" w:rsidRDefault="00B2205C" w:rsidP="00B2205C">
      <w:pPr>
        <w:jc w:val="both"/>
        <w:rPr>
          <w:rFonts w:ascii="Times New Roman" w:hAnsi="Times New Roman"/>
        </w:rPr>
      </w:pPr>
    </w:p>
    <w:p w:rsidR="00B2205C" w:rsidRDefault="00B2205C" w:rsidP="00B220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Visto, si concede</w:t>
      </w:r>
    </w:p>
    <w:p w:rsidR="00B2205C" w:rsidRDefault="00B2205C" w:rsidP="00B2205C">
      <w:pPr>
        <w:jc w:val="both"/>
        <w:rPr>
          <w:rFonts w:ascii="Times New Roman" w:hAnsi="Times New Roman"/>
        </w:rPr>
      </w:pPr>
    </w:p>
    <w:p w:rsidR="00B2205C" w:rsidRDefault="00B2205C" w:rsidP="00B220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Ponte </w:t>
      </w:r>
      <w:proofErr w:type="gramStart"/>
      <w:r>
        <w:rPr>
          <w:rFonts w:ascii="Times New Roman" w:hAnsi="Times New Roman"/>
        </w:rPr>
        <w:t>Felcino,_</w:t>
      </w:r>
      <w:proofErr w:type="gramEnd"/>
      <w:r>
        <w:rPr>
          <w:rFonts w:ascii="Times New Roman" w:hAnsi="Times New Roman"/>
        </w:rPr>
        <w:t>_______________________________________</w:t>
      </w:r>
    </w:p>
    <w:p w:rsidR="00B2205C" w:rsidRDefault="00B2205C" w:rsidP="00B2205C">
      <w:pPr>
        <w:jc w:val="both"/>
        <w:rPr>
          <w:rFonts w:ascii="Times New Roman" w:hAnsi="Times New Roman"/>
        </w:rPr>
      </w:pPr>
    </w:p>
    <w:p w:rsidR="00B2205C" w:rsidRDefault="00B2205C" w:rsidP="00B2205C">
      <w:pPr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A81592" w:rsidTr="00A81592">
        <w:trPr>
          <w:jc w:val="center"/>
        </w:trPr>
        <w:tc>
          <w:tcPr>
            <w:tcW w:w="4814" w:type="dxa"/>
          </w:tcPr>
          <w:p w:rsidR="00A81592" w:rsidRPr="00A81592" w:rsidRDefault="00A81592" w:rsidP="00A81592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1592">
              <w:rPr>
                <w:rFonts w:ascii="Times New Roman" w:eastAsia="Times New Roman" w:hAnsi="Times New Roman"/>
                <w:bCs/>
                <w:sz w:val="24"/>
                <w:szCs w:val="24"/>
              </w:rPr>
              <w:t>IL DIRETTORE SGA</w:t>
            </w:r>
          </w:p>
          <w:p w:rsidR="00A81592" w:rsidRPr="00A81592" w:rsidRDefault="00A81592" w:rsidP="00A81592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1592">
              <w:rPr>
                <w:rFonts w:ascii="Times New Roman" w:eastAsia="Times New Roman" w:hAnsi="Times New Roman"/>
                <w:bCs/>
                <w:sz w:val="24"/>
                <w:szCs w:val="24"/>
              </w:rPr>
              <w:t>DOTT.SSA ILARIA CIPRIANI</w:t>
            </w:r>
          </w:p>
        </w:tc>
        <w:tc>
          <w:tcPr>
            <w:tcW w:w="4814" w:type="dxa"/>
          </w:tcPr>
          <w:p w:rsidR="00A81592" w:rsidRPr="00A81592" w:rsidRDefault="00A81592" w:rsidP="00A81592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1592">
              <w:rPr>
                <w:rFonts w:ascii="Times New Roman" w:eastAsia="Times New Roman" w:hAnsi="Times New Roman"/>
                <w:bCs/>
                <w:sz w:val="24"/>
                <w:szCs w:val="24"/>
              </w:rPr>
              <w:t>IL DIRIGENTE SCOLASTICO</w:t>
            </w:r>
          </w:p>
          <w:p w:rsidR="00A81592" w:rsidRPr="00A81592" w:rsidRDefault="00A81592" w:rsidP="00A81592">
            <w:pPr>
              <w:widowControl w:val="0"/>
              <w:autoSpaceDE w:val="0"/>
              <w:autoSpaceDN w:val="0"/>
              <w:spacing w:before="1" w:after="0" w:line="240" w:lineRule="auto"/>
              <w:ind w:right="89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1592">
              <w:rPr>
                <w:rFonts w:ascii="Times New Roman" w:eastAsia="Times New Roman" w:hAnsi="Times New Roman"/>
                <w:bCs/>
                <w:sz w:val="24"/>
                <w:szCs w:val="24"/>
              </w:rPr>
              <w:t>PROF. MICHELE BALDASSARRI</w:t>
            </w:r>
          </w:p>
        </w:tc>
      </w:tr>
    </w:tbl>
    <w:p w:rsidR="00DD6BDF" w:rsidRPr="00DD6BDF" w:rsidRDefault="00DD6BDF" w:rsidP="00A81592">
      <w:pPr>
        <w:widowControl w:val="0"/>
        <w:autoSpaceDE w:val="0"/>
        <w:autoSpaceDN w:val="0"/>
        <w:spacing w:before="1" w:after="0" w:line="240" w:lineRule="auto"/>
        <w:ind w:left="2880" w:right="8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DD6BDF"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  <w:r w:rsidR="00A8159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</w:t>
      </w:r>
    </w:p>
    <w:p w:rsidR="00B2205C" w:rsidRPr="00B2205C" w:rsidRDefault="00B2205C" w:rsidP="00DD6BDF">
      <w:pPr>
        <w:jc w:val="both"/>
        <w:rPr>
          <w:rFonts w:ascii="Times New Roman" w:hAnsi="Times New Roman"/>
        </w:rPr>
      </w:pPr>
    </w:p>
    <w:sectPr w:rsidR="00B2205C" w:rsidRPr="00B22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DF"/>
    <w:rsid w:val="00986657"/>
    <w:rsid w:val="00A81592"/>
    <w:rsid w:val="00B2205C"/>
    <w:rsid w:val="00C10BE9"/>
    <w:rsid w:val="00C171B6"/>
    <w:rsid w:val="00D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8BD7"/>
  <w15:chartTrackingRefBased/>
  <w15:docId w15:val="{C853D5AA-3972-4AB5-A6F1-961FAE8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171B6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39"/>
    <w:rsid w:val="00A8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elli%20ferie%20permessi%20e%20altro\Modello%20permesso%20breve%20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permesso breve ATA 2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AMMINISTRATORE</cp:lastModifiedBy>
  <cp:revision>2</cp:revision>
  <cp:lastPrinted>2022-01-12T11:43:00Z</cp:lastPrinted>
  <dcterms:created xsi:type="dcterms:W3CDTF">2022-08-11T11:18:00Z</dcterms:created>
  <dcterms:modified xsi:type="dcterms:W3CDTF">2022-08-31T10:33:00Z</dcterms:modified>
</cp:coreProperties>
</file>